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1FE503F3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18AA149B" w:rsidR="00021092" w:rsidRDefault="00021092" w:rsidP="00E42854">
      <w:pPr>
        <w:pStyle w:val="CINetParagraph"/>
        <w:rPr>
          <w:lang w:val="en-US"/>
        </w:rPr>
      </w:pPr>
      <w:r>
        <w:rPr>
          <w:lang w:val="en-US"/>
        </w:rPr>
        <w:t>The title should capture the essence of your research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5D222A6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considerations behind your </w:t>
      </w:r>
      <w:r w:rsidR="00136B44">
        <w:t xml:space="preserve">(intended, ongoing, completed) </w:t>
      </w:r>
      <w:r>
        <w:t xml:space="preserve">research. Draw </w:t>
      </w:r>
      <w:r w:rsidRPr="003C2912">
        <w:t>on literature that is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research</w:t>
      </w:r>
      <w:r w:rsidR="00136B44">
        <w:rPr>
          <w:lang w:val="en-US"/>
        </w:rPr>
        <w:t>, 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635A753" w:rsidR="00B75BE4" w:rsidRPr="00CB69B8" w:rsidRDefault="00FB7ECB" w:rsidP="00344741">
      <w:pPr>
        <w:pStyle w:val="CINetParagraph"/>
        <w:rPr>
          <w:lang w:val="en-US"/>
        </w:rPr>
      </w:pPr>
      <w:r w:rsidRPr="00CB44B5">
        <w:t>The research objectives, problem and/or hypotheses should be clearly stated. B</w:t>
      </w:r>
      <w:r w:rsidRPr="003C2912">
        <w:t>e v</w:t>
      </w:r>
      <w:r w:rsidR="00594D85">
        <w:t>ery explicit in saying what you aim</w:t>
      </w:r>
      <w:r w:rsidRPr="003C2912">
        <w:t xml:space="preserve"> to achieve</w:t>
      </w:r>
      <w:r w:rsidR="00594D85">
        <w:t xml:space="preserve"> with the research</w:t>
      </w:r>
      <w:r w:rsidRPr="003C2912">
        <w:t>.</w:t>
      </w:r>
    </w:p>
    <w:p w14:paraId="2DD94661" w14:textId="4D93BC08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A90E7C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61E0D0F6" w:rsidR="00FB7ECB" w:rsidRDefault="0066738F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2D2F10A9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66738F">
        <w:t xml:space="preserve">discuss the (expected) results and, based on that,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0E0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6738F"/>
    <w:rsid w:val="006D08FC"/>
    <w:rsid w:val="006E0EF0"/>
    <w:rsid w:val="00764B00"/>
    <w:rsid w:val="007760A4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52C80"/>
    <w:rsid w:val="00960030"/>
    <w:rsid w:val="00977AB6"/>
    <w:rsid w:val="009F7954"/>
    <w:rsid w:val="00A366A0"/>
    <w:rsid w:val="00A90E7C"/>
    <w:rsid w:val="00AC7801"/>
    <w:rsid w:val="00AD2444"/>
    <w:rsid w:val="00B4237C"/>
    <w:rsid w:val="00B75BE4"/>
    <w:rsid w:val="00C17749"/>
    <w:rsid w:val="00C2625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74825"/>
    <w:rsid w:val="00EA0506"/>
    <w:rsid w:val="00EB3196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3F82A-D9DC-4340-906A-51AFC2F29AF0}"/>
</file>

<file path=customXml/itemProps2.xml><?xml version="1.0" encoding="utf-8"?>
<ds:datastoreItem xmlns:ds="http://schemas.openxmlformats.org/officeDocument/2006/customXml" ds:itemID="{8CA42B78-C6E6-428C-9B7C-052B2C08FC0E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3811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4</cp:revision>
  <cp:lastPrinted>2014-01-29T10:44:00Z</cp:lastPrinted>
  <dcterms:created xsi:type="dcterms:W3CDTF">2016-12-06T13:14:00Z</dcterms:created>
  <dcterms:modified xsi:type="dcterms:W3CDTF">2016-12-09T11:32:00Z</dcterms:modified>
</cp:coreProperties>
</file>